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00" w:rsidRPr="00FC7CE0" w:rsidRDefault="003E2500" w:rsidP="001023F7">
      <w:pPr>
        <w:pStyle w:val="NoSpacing"/>
        <w:ind w:left="720" w:hanging="720"/>
        <w:rPr>
          <w:b/>
          <w:i/>
          <w:sz w:val="28"/>
          <w:szCs w:val="28"/>
        </w:rPr>
      </w:pPr>
      <w:r w:rsidRPr="00625623">
        <w:rPr>
          <w:b/>
          <w:sz w:val="28"/>
          <w:szCs w:val="28"/>
          <w:u w:val="single"/>
        </w:rPr>
        <w:t>ENTRY FORM</w:t>
      </w:r>
      <w:r w:rsidRPr="00AC4F7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bookmarkStart w:id="0" w:name="_GoBack"/>
      <w:bookmarkEnd w:id="0"/>
      <w:r>
        <w:rPr>
          <w:b/>
          <w:i/>
          <w:sz w:val="28"/>
          <w:szCs w:val="28"/>
        </w:rPr>
        <w:t>Port Elliot Show 2018</w:t>
      </w:r>
    </w:p>
    <w:p w:rsidR="003E2500" w:rsidRDefault="003E2500" w:rsidP="000B3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2500" w:rsidRPr="0037039D" w:rsidRDefault="003E2500" w:rsidP="000B3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 6</w:t>
      </w:r>
      <w:r w:rsidRPr="008D35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2018 to Sunday 7</w:t>
      </w:r>
      <w:r w:rsidRPr="008D35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2018</w:t>
      </w:r>
    </w:p>
    <w:p w:rsidR="003E2500" w:rsidRDefault="003E2500" w:rsidP="000B3B7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E2500" w:rsidRDefault="003E2500" w:rsidP="000B3B7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E2500" w:rsidRDefault="003E2500" w:rsidP="000B3B7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E2500" w:rsidRDefault="003E2500" w:rsidP="000B3B7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E2500" w:rsidRPr="00625623" w:rsidRDefault="003E2500" w:rsidP="008719ED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  <w:r w:rsidRPr="00625623">
        <w:rPr>
          <w:rFonts w:ascii="Times New Roman" w:hAnsi="Times New Roman"/>
          <w:i/>
        </w:rPr>
        <w:t xml:space="preserve">1. </w:t>
      </w:r>
      <w:r>
        <w:rPr>
          <w:rFonts w:ascii="Times New Roman" w:hAnsi="Times New Roman"/>
          <w:i/>
        </w:rPr>
        <w:t>E</w:t>
      </w:r>
      <w:r w:rsidRPr="00625623">
        <w:rPr>
          <w:rFonts w:ascii="Times New Roman" w:hAnsi="Times New Roman"/>
          <w:i/>
        </w:rPr>
        <w:t>ntry forms should be delivered with</w:t>
      </w:r>
      <w:r>
        <w:rPr>
          <w:rFonts w:ascii="Times New Roman" w:hAnsi="Times New Roman"/>
          <w:i/>
        </w:rPr>
        <w:t xml:space="preserve"> </w:t>
      </w:r>
      <w:r w:rsidRPr="00625623">
        <w:rPr>
          <w:rFonts w:ascii="Times New Roman" w:hAnsi="Times New Roman"/>
          <w:i/>
        </w:rPr>
        <w:t>your entries as per the conditions. This form will be</w:t>
      </w:r>
      <w:r>
        <w:rPr>
          <w:rFonts w:ascii="Times New Roman" w:hAnsi="Times New Roman"/>
          <w:i/>
        </w:rPr>
        <w:t xml:space="preserve"> used to record your sales and confirmation of ‘display only’ items</w:t>
      </w:r>
      <w:r w:rsidRPr="00625623">
        <w:rPr>
          <w:rFonts w:ascii="Times New Roman" w:hAnsi="Times New Roman"/>
          <w:i/>
        </w:rPr>
        <w:t>.</w:t>
      </w:r>
    </w:p>
    <w:p w:rsidR="003E2500" w:rsidRDefault="003E2500" w:rsidP="008719ED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3E2500" w:rsidRDefault="003E2500" w:rsidP="008719ED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  <w:r w:rsidRPr="001023F7">
        <w:rPr>
          <w:rFonts w:ascii="Times New Roman" w:hAnsi="Times New Roman"/>
          <w:i/>
        </w:rPr>
        <w:t xml:space="preserve">2. A copy of this form must be </w:t>
      </w:r>
      <w:r>
        <w:rPr>
          <w:rFonts w:ascii="Times New Roman" w:hAnsi="Times New Roman"/>
          <w:i/>
        </w:rPr>
        <w:t>e</w:t>
      </w:r>
      <w:r w:rsidRPr="001023F7">
        <w:rPr>
          <w:rFonts w:ascii="Times New Roman" w:hAnsi="Times New Roman"/>
          <w:i/>
        </w:rPr>
        <w:t xml:space="preserve">mailed to Jill Nicholas </w:t>
      </w:r>
      <w:hyperlink r:id="rId4" w:history="1">
        <w:r w:rsidRPr="00D2069E">
          <w:rPr>
            <w:rStyle w:val="Hyperlink"/>
            <w:rFonts w:ascii="Times New Roman" w:hAnsi="Times New Roman"/>
            <w:i/>
          </w:rPr>
          <w:t>info@woodflaironfleurieu.com.au</w:t>
        </w:r>
      </w:hyperlink>
      <w:r>
        <w:rPr>
          <w:rFonts w:ascii="Times New Roman" w:hAnsi="Times New Roman"/>
          <w:i/>
        </w:rPr>
        <w:t xml:space="preserve"> </w:t>
      </w:r>
      <w:r w:rsidRPr="001023F7">
        <w:rPr>
          <w:rFonts w:ascii="Times New Roman" w:hAnsi="Times New Roman"/>
          <w:i/>
        </w:rPr>
        <w:t xml:space="preserve">to arrive </w:t>
      </w:r>
      <w:r>
        <w:rPr>
          <w:rFonts w:ascii="Times New Roman" w:hAnsi="Times New Roman"/>
          <w:i/>
        </w:rPr>
        <w:t xml:space="preserve">no later than </w:t>
      </w:r>
      <w:r w:rsidRPr="001023F7">
        <w:rPr>
          <w:rFonts w:ascii="Times New Roman" w:hAnsi="Times New Roman"/>
          <w:i/>
        </w:rPr>
        <w:t>Sept 21</w:t>
      </w:r>
      <w:r w:rsidRPr="001023F7">
        <w:rPr>
          <w:rFonts w:ascii="Times New Roman" w:hAnsi="Times New Roman"/>
          <w:i/>
          <w:vertAlign w:val="superscript"/>
        </w:rPr>
        <w:t>st</w:t>
      </w:r>
      <w:r>
        <w:rPr>
          <w:rFonts w:ascii="Times New Roman" w:hAnsi="Times New Roman"/>
        </w:rPr>
        <w:t xml:space="preserve"> </w:t>
      </w:r>
      <w:r w:rsidRPr="001023F7">
        <w:rPr>
          <w:rFonts w:ascii="Times New Roman" w:hAnsi="Times New Roman"/>
          <w:i/>
        </w:rPr>
        <w:t>as per the conditions</w:t>
      </w:r>
      <w:r>
        <w:rPr>
          <w:rFonts w:ascii="Times New Roman" w:hAnsi="Times New Roman"/>
          <w:i/>
        </w:rPr>
        <w:t>.</w:t>
      </w:r>
    </w:p>
    <w:p w:rsidR="003E2500" w:rsidRDefault="003E2500" w:rsidP="008719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9"/>
        <w:gridCol w:w="2064"/>
        <w:gridCol w:w="2865"/>
        <w:gridCol w:w="1484"/>
        <w:gridCol w:w="1885"/>
      </w:tblGrid>
      <w:tr w:rsidR="003E2500" w:rsidRPr="00432B1C" w:rsidTr="001023F7">
        <w:trPr>
          <w:trHeight w:val="866"/>
        </w:trPr>
        <w:tc>
          <w:tcPr>
            <w:tcW w:w="1659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2B1C">
              <w:rPr>
                <w:rFonts w:ascii="Times New Roman" w:hAnsi="Times New Roman"/>
                <w:sz w:val="20"/>
                <w:szCs w:val="20"/>
              </w:rPr>
              <w:t>EXHIBIT</w:t>
            </w:r>
          </w:p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2B1C">
              <w:rPr>
                <w:rFonts w:ascii="Times New Roman" w:hAnsi="Times New Roman"/>
                <w:sz w:val="20"/>
                <w:szCs w:val="20"/>
              </w:rPr>
              <w:t>CODE</w:t>
            </w:r>
          </w:p>
          <w:p w:rsidR="003E2500" w:rsidRPr="00432B1C" w:rsidRDefault="003E2500" w:rsidP="00102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</w:rPr>
              <w:t>(Your Initials)</w:t>
            </w:r>
          </w:p>
        </w:tc>
        <w:tc>
          <w:tcPr>
            <w:tcW w:w="206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  <w:sz w:val="20"/>
                <w:szCs w:val="20"/>
              </w:rPr>
              <w:t>ENTRY</w:t>
            </w:r>
          </w:p>
        </w:tc>
        <w:tc>
          <w:tcPr>
            <w:tcW w:w="286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  <w:sz w:val="20"/>
                <w:szCs w:val="20"/>
              </w:rPr>
              <w:t>MAIN TIMBER USED</w:t>
            </w:r>
          </w:p>
        </w:tc>
        <w:tc>
          <w:tcPr>
            <w:tcW w:w="148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2B1C">
              <w:rPr>
                <w:rFonts w:ascii="Times New Roman" w:hAnsi="Times New Roman"/>
                <w:sz w:val="20"/>
                <w:szCs w:val="20"/>
              </w:rPr>
              <w:t>PRICE</w:t>
            </w:r>
          </w:p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(Retail)</w:t>
            </w:r>
          </w:p>
        </w:tc>
        <w:tc>
          <w:tcPr>
            <w:tcW w:w="188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</w:rPr>
              <w:t>ADMIN USE</w:t>
            </w:r>
          </w:p>
        </w:tc>
      </w:tr>
      <w:tr w:rsidR="003E2500" w:rsidRPr="00432B1C" w:rsidTr="001023F7">
        <w:trPr>
          <w:trHeight w:val="377"/>
        </w:trPr>
        <w:tc>
          <w:tcPr>
            <w:tcW w:w="1659" w:type="dxa"/>
          </w:tcPr>
          <w:p w:rsidR="003E2500" w:rsidRPr="001023F7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023F7">
              <w:rPr>
                <w:rFonts w:ascii="Times New Roman" w:hAnsi="Times New Roman"/>
                <w:highlight w:val="yellow"/>
              </w:rPr>
              <w:t>E.g. DBC 1</w:t>
            </w:r>
          </w:p>
        </w:tc>
        <w:tc>
          <w:tcPr>
            <w:tcW w:w="2064" w:type="dxa"/>
          </w:tcPr>
          <w:p w:rsidR="003E2500" w:rsidRPr="001023F7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Hare walking stick</w:t>
            </w:r>
          </w:p>
        </w:tc>
        <w:tc>
          <w:tcPr>
            <w:tcW w:w="2865" w:type="dxa"/>
          </w:tcPr>
          <w:p w:rsidR="003E2500" w:rsidRPr="001023F7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Jelutong, Jarrah, Huon pine</w:t>
            </w:r>
          </w:p>
        </w:tc>
        <w:tc>
          <w:tcPr>
            <w:tcW w:w="1484" w:type="dxa"/>
          </w:tcPr>
          <w:p w:rsidR="003E2500" w:rsidRPr="001023F7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023F7">
              <w:rPr>
                <w:rFonts w:ascii="Times New Roman" w:hAnsi="Times New Roman"/>
                <w:highlight w:val="yellow"/>
              </w:rPr>
              <w:t>$</w:t>
            </w:r>
            <w:r>
              <w:rPr>
                <w:rFonts w:ascii="Times New Roman" w:hAnsi="Times New Roman"/>
                <w:highlight w:val="yellow"/>
              </w:rPr>
              <w:t xml:space="preserve"> 125.00</w:t>
            </w:r>
          </w:p>
        </w:tc>
        <w:tc>
          <w:tcPr>
            <w:tcW w:w="1885" w:type="dxa"/>
          </w:tcPr>
          <w:p w:rsidR="003E2500" w:rsidRPr="001023F7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</w:tr>
      <w:tr w:rsidR="003E2500" w:rsidRPr="00432B1C" w:rsidTr="001023F7">
        <w:trPr>
          <w:trHeight w:val="377"/>
        </w:trPr>
        <w:tc>
          <w:tcPr>
            <w:tcW w:w="1659" w:type="dxa"/>
          </w:tcPr>
          <w:p w:rsidR="003E2500" w:rsidRPr="00B41DC8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cyan"/>
              </w:rPr>
            </w:pPr>
            <w:r w:rsidRPr="00B41DC8">
              <w:rPr>
                <w:rFonts w:ascii="Times New Roman" w:hAnsi="Times New Roman"/>
                <w:highlight w:val="cyan"/>
              </w:rPr>
              <w:t>E.g. DBC 3</w:t>
            </w:r>
          </w:p>
        </w:tc>
        <w:tc>
          <w:tcPr>
            <w:tcW w:w="2064" w:type="dxa"/>
          </w:tcPr>
          <w:p w:rsidR="003E2500" w:rsidRPr="00B41DC8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cyan"/>
              </w:rPr>
            </w:pPr>
            <w:r w:rsidRPr="00B41DC8">
              <w:rPr>
                <w:rFonts w:ascii="Times New Roman" w:hAnsi="Times New Roman"/>
                <w:highlight w:val="cyan"/>
              </w:rPr>
              <w:t>Eagle carving</w:t>
            </w:r>
          </w:p>
        </w:tc>
        <w:tc>
          <w:tcPr>
            <w:tcW w:w="2865" w:type="dxa"/>
          </w:tcPr>
          <w:p w:rsidR="003E2500" w:rsidRPr="00B41DC8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cyan"/>
              </w:rPr>
            </w:pPr>
            <w:r w:rsidRPr="00B41DC8">
              <w:rPr>
                <w:rFonts w:ascii="Times New Roman" w:hAnsi="Times New Roman"/>
                <w:highlight w:val="cyan"/>
              </w:rPr>
              <w:t>Jelutong</w:t>
            </w:r>
          </w:p>
        </w:tc>
        <w:tc>
          <w:tcPr>
            <w:tcW w:w="1484" w:type="dxa"/>
          </w:tcPr>
          <w:p w:rsidR="003E2500" w:rsidRPr="00B41DC8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cyan"/>
              </w:rPr>
            </w:pPr>
            <w:r w:rsidRPr="00B41DC8">
              <w:rPr>
                <w:rFonts w:ascii="Times New Roman" w:hAnsi="Times New Roman"/>
                <w:highlight w:val="cyan"/>
              </w:rPr>
              <w:t>Display only</w:t>
            </w:r>
          </w:p>
        </w:tc>
        <w:tc>
          <w:tcPr>
            <w:tcW w:w="188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E2500" w:rsidRPr="00432B1C" w:rsidTr="001023F7">
        <w:trPr>
          <w:trHeight w:val="377"/>
        </w:trPr>
        <w:tc>
          <w:tcPr>
            <w:tcW w:w="1659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6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</w:rPr>
              <w:t>$</w:t>
            </w:r>
          </w:p>
        </w:tc>
        <w:tc>
          <w:tcPr>
            <w:tcW w:w="188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E2500" w:rsidRPr="00432B1C" w:rsidTr="001023F7">
        <w:trPr>
          <w:trHeight w:val="377"/>
        </w:trPr>
        <w:tc>
          <w:tcPr>
            <w:tcW w:w="1659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</w:rPr>
              <w:t>$</w:t>
            </w:r>
          </w:p>
        </w:tc>
        <w:tc>
          <w:tcPr>
            <w:tcW w:w="188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E2500" w:rsidRPr="00432B1C" w:rsidTr="001023F7">
        <w:trPr>
          <w:trHeight w:val="412"/>
        </w:trPr>
        <w:tc>
          <w:tcPr>
            <w:tcW w:w="1659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6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</w:rPr>
              <w:t>$</w:t>
            </w:r>
          </w:p>
        </w:tc>
        <w:tc>
          <w:tcPr>
            <w:tcW w:w="188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E2500" w:rsidRPr="00432B1C" w:rsidTr="001023F7">
        <w:trPr>
          <w:trHeight w:val="377"/>
        </w:trPr>
        <w:tc>
          <w:tcPr>
            <w:tcW w:w="1659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</w:rPr>
              <w:t>$</w:t>
            </w:r>
          </w:p>
        </w:tc>
        <w:tc>
          <w:tcPr>
            <w:tcW w:w="188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E2500" w:rsidRPr="00432B1C" w:rsidTr="001023F7">
        <w:trPr>
          <w:trHeight w:val="377"/>
        </w:trPr>
        <w:tc>
          <w:tcPr>
            <w:tcW w:w="1659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</w:rPr>
              <w:t>$</w:t>
            </w:r>
          </w:p>
        </w:tc>
        <w:tc>
          <w:tcPr>
            <w:tcW w:w="188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E2500" w:rsidRPr="00432B1C" w:rsidTr="001023F7">
        <w:trPr>
          <w:trHeight w:val="412"/>
        </w:trPr>
        <w:tc>
          <w:tcPr>
            <w:tcW w:w="1659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</w:rPr>
              <w:t>$</w:t>
            </w:r>
          </w:p>
        </w:tc>
        <w:tc>
          <w:tcPr>
            <w:tcW w:w="188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E2500" w:rsidRPr="00432B1C" w:rsidTr="001023F7">
        <w:trPr>
          <w:trHeight w:val="377"/>
        </w:trPr>
        <w:tc>
          <w:tcPr>
            <w:tcW w:w="1659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</w:rPr>
              <w:t>$</w:t>
            </w:r>
          </w:p>
        </w:tc>
        <w:tc>
          <w:tcPr>
            <w:tcW w:w="188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E2500" w:rsidRPr="00432B1C" w:rsidTr="001023F7">
        <w:trPr>
          <w:trHeight w:val="377"/>
        </w:trPr>
        <w:tc>
          <w:tcPr>
            <w:tcW w:w="1659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</w:rPr>
              <w:t>$</w:t>
            </w:r>
          </w:p>
        </w:tc>
        <w:tc>
          <w:tcPr>
            <w:tcW w:w="188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E2500" w:rsidRPr="00432B1C" w:rsidTr="001023F7">
        <w:trPr>
          <w:trHeight w:val="412"/>
        </w:trPr>
        <w:tc>
          <w:tcPr>
            <w:tcW w:w="1659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</w:rPr>
              <w:t>$</w:t>
            </w:r>
          </w:p>
        </w:tc>
        <w:tc>
          <w:tcPr>
            <w:tcW w:w="188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E2500" w:rsidRPr="00432B1C" w:rsidTr="001023F7">
        <w:trPr>
          <w:trHeight w:val="377"/>
        </w:trPr>
        <w:tc>
          <w:tcPr>
            <w:tcW w:w="1659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</w:rPr>
              <w:t>$</w:t>
            </w:r>
          </w:p>
        </w:tc>
        <w:tc>
          <w:tcPr>
            <w:tcW w:w="188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E2500" w:rsidRPr="00432B1C" w:rsidTr="001023F7">
        <w:trPr>
          <w:trHeight w:val="377"/>
        </w:trPr>
        <w:tc>
          <w:tcPr>
            <w:tcW w:w="1659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</w:rPr>
              <w:t>$</w:t>
            </w:r>
          </w:p>
        </w:tc>
        <w:tc>
          <w:tcPr>
            <w:tcW w:w="188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E2500" w:rsidRPr="00432B1C" w:rsidTr="001023F7">
        <w:trPr>
          <w:trHeight w:val="377"/>
        </w:trPr>
        <w:tc>
          <w:tcPr>
            <w:tcW w:w="1659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6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</w:rPr>
              <w:t>$</w:t>
            </w:r>
          </w:p>
        </w:tc>
        <w:tc>
          <w:tcPr>
            <w:tcW w:w="188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E2500" w:rsidRPr="00432B1C" w:rsidTr="001023F7">
        <w:trPr>
          <w:trHeight w:val="412"/>
        </w:trPr>
        <w:tc>
          <w:tcPr>
            <w:tcW w:w="1659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6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</w:rPr>
              <w:t>$</w:t>
            </w:r>
          </w:p>
        </w:tc>
        <w:tc>
          <w:tcPr>
            <w:tcW w:w="188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E2500" w:rsidRPr="00432B1C" w:rsidTr="001023F7">
        <w:trPr>
          <w:trHeight w:val="377"/>
        </w:trPr>
        <w:tc>
          <w:tcPr>
            <w:tcW w:w="1659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6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</w:rPr>
              <w:t>$</w:t>
            </w:r>
          </w:p>
        </w:tc>
        <w:tc>
          <w:tcPr>
            <w:tcW w:w="188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E2500" w:rsidRPr="00432B1C" w:rsidTr="001023F7">
        <w:trPr>
          <w:trHeight w:val="377"/>
        </w:trPr>
        <w:tc>
          <w:tcPr>
            <w:tcW w:w="1659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6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2B1C">
              <w:rPr>
                <w:rFonts w:ascii="Times New Roman" w:hAnsi="Times New Roman"/>
              </w:rPr>
              <w:t>$</w:t>
            </w:r>
          </w:p>
        </w:tc>
        <w:tc>
          <w:tcPr>
            <w:tcW w:w="1885" w:type="dxa"/>
          </w:tcPr>
          <w:p w:rsidR="003E2500" w:rsidRPr="00432B1C" w:rsidRDefault="003E2500" w:rsidP="0043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3E2500" w:rsidRDefault="003E2500" w:rsidP="008719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E2500" w:rsidRDefault="003E2500" w:rsidP="008719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E2500" w:rsidRDefault="003E2500" w:rsidP="008719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E2500" w:rsidRDefault="003E2500" w:rsidP="008719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E2500" w:rsidRDefault="003E2500" w:rsidP="008719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E2500" w:rsidRPr="00625623" w:rsidRDefault="003E2500" w:rsidP="008719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5623">
        <w:rPr>
          <w:rFonts w:ascii="Times New Roman" w:hAnsi="Times New Roman"/>
          <w:sz w:val="28"/>
          <w:szCs w:val="28"/>
        </w:rPr>
        <w:t>TELEPHONE……………………………. Mobile ………………………………….</w:t>
      </w:r>
    </w:p>
    <w:p w:rsidR="003E2500" w:rsidRPr="00625623" w:rsidRDefault="003E2500" w:rsidP="008719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E2500" w:rsidRPr="00625623" w:rsidRDefault="003E2500" w:rsidP="008719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5623">
        <w:rPr>
          <w:rFonts w:ascii="Times New Roman" w:hAnsi="Times New Roman"/>
          <w:sz w:val="28"/>
          <w:szCs w:val="28"/>
        </w:rPr>
        <w:t>EXHIBITORS NAME. (Bold).............……………………………….</w:t>
      </w:r>
    </w:p>
    <w:p w:rsidR="003E2500" w:rsidRPr="00625623" w:rsidRDefault="003E2500" w:rsidP="008719ED">
      <w:pPr>
        <w:rPr>
          <w:rFonts w:ascii="Times New Roman" w:hAnsi="Times New Roman"/>
          <w:sz w:val="28"/>
          <w:szCs w:val="28"/>
          <w:u w:val="single"/>
        </w:rPr>
      </w:pPr>
    </w:p>
    <w:p w:rsidR="003E2500" w:rsidRPr="00625623" w:rsidRDefault="003E2500" w:rsidP="008719ED">
      <w:pPr>
        <w:rPr>
          <w:rFonts w:ascii="Times New Roman" w:hAnsi="Times New Roman"/>
          <w:sz w:val="28"/>
          <w:szCs w:val="28"/>
        </w:rPr>
      </w:pPr>
      <w:r w:rsidRPr="007D04E3">
        <w:rPr>
          <w:rFonts w:ascii="Times New Roman" w:hAnsi="Times New Roman"/>
          <w:sz w:val="28"/>
          <w:szCs w:val="28"/>
        </w:rPr>
        <w:t xml:space="preserve">Payout: </w:t>
      </w:r>
      <w:r w:rsidRPr="00625623">
        <w:rPr>
          <w:rFonts w:ascii="Times New Roman" w:hAnsi="Times New Roman"/>
          <w:sz w:val="28"/>
          <w:szCs w:val="28"/>
          <w:u w:val="single"/>
        </w:rPr>
        <w:t>Members</w:t>
      </w:r>
      <w:r>
        <w:rPr>
          <w:rFonts w:ascii="Times New Roman" w:hAnsi="Times New Roman"/>
          <w:sz w:val="28"/>
          <w:szCs w:val="28"/>
        </w:rPr>
        <w:t xml:space="preserve"> BSB…………… A/C No. …………………   </w:t>
      </w:r>
    </w:p>
    <w:p w:rsidR="003E2500" w:rsidRPr="00625623" w:rsidRDefault="003E2500" w:rsidP="009F1D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E2500" w:rsidRPr="00625623" w:rsidRDefault="003E2500" w:rsidP="009F1D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5623">
        <w:rPr>
          <w:rFonts w:ascii="Times New Roman" w:hAnsi="Times New Roman"/>
          <w:sz w:val="28"/>
          <w:szCs w:val="28"/>
        </w:rPr>
        <w:t xml:space="preserve">I have read and accept the conditions for exhibiting. Date          /     </w:t>
      </w:r>
      <w:r>
        <w:rPr>
          <w:rFonts w:ascii="Times New Roman" w:hAnsi="Times New Roman"/>
          <w:sz w:val="28"/>
          <w:szCs w:val="28"/>
        </w:rPr>
        <w:t xml:space="preserve"> / 2018</w:t>
      </w:r>
    </w:p>
    <w:sectPr w:rsidR="003E2500" w:rsidRPr="00625623" w:rsidSect="000B3B72">
      <w:pgSz w:w="11900" w:h="16840"/>
      <w:pgMar w:top="873" w:right="851" w:bottom="87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9ED"/>
    <w:rsid w:val="00034BA7"/>
    <w:rsid w:val="00043C06"/>
    <w:rsid w:val="000B3B72"/>
    <w:rsid w:val="000D652D"/>
    <w:rsid w:val="000F3B9A"/>
    <w:rsid w:val="001008BB"/>
    <w:rsid w:val="001023F7"/>
    <w:rsid w:val="00110EBD"/>
    <w:rsid w:val="001270EE"/>
    <w:rsid w:val="00137A6B"/>
    <w:rsid w:val="00152D96"/>
    <w:rsid w:val="001D469C"/>
    <w:rsid w:val="00266694"/>
    <w:rsid w:val="002F56E8"/>
    <w:rsid w:val="003111C6"/>
    <w:rsid w:val="00312566"/>
    <w:rsid w:val="00314330"/>
    <w:rsid w:val="0037039D"/>
    <w:rsid w:val="0039059A"/>
    <w:rsid w:val="003E2500"/>
    <w:rsid w:val="00432B1C"/>
    <w:rsid w:val="004444F4"/>
    <w:rsid w:val="00511A94"/>
    <w:rsid w:val="0052128F"/>
    <w:rsid w:val="005C42D0"/>
    <w:rsid w:val="005E47A2"/>
    <w:rsid w:val="00625623"/>
    <w:rsid w:val="0063631B"/>
    <w:rsid w:val="0067396C"/>
    <w:rsid w:val="006926BD"/>
    <w:rsid w:val="00696F1E"/>
    <w:rsid w:val="006E7547"/>
    <w:rsid w:val="007068D2"/>
    <w:rsid w:val="00731738"/>
    <w:rsid w:val="007915CB"/>
    <w:rsid w:val="007D04E3"/>
    <w:rsid w:val="007E68A9"/>
    <w:rsid w:val="007E766C"/>
    <w:rsid w:val="008519FF"/>
    <w:rsid w:val="00854C9A"/>
    <w:rsid w:val="008719ED"/>
    <w:rsid w:val="008D350E"/>
    <w:rsid w:val="008F42B7"/>
    <w:rsid w:val="008F54F4"/>
    <w:rsid w:val="00905ABC"/>
    <w:rsid w:val="009F1D7A"/>
    <w:rsid w:val="00A40204"/>
    <w:rsid w:val="00A83C93"/>
    <w:rsid w:val="00AC4F7D"/>
    <w:rsid w:val="00B41DC8"/>
    <w:rsid w:val="00B475A8"/>
    <w:rsid w:val="00B628F1"/>
    <w:rsid w:val="00B725AB"/>
    <w:rsid w:val="00C14B27"/>
    <w:rsid w:val="00C33E58"/>
    <w:rsid w:val="00C47E8A"/>
    <w:rsid w:val="00C61916"/>
    <w:rsid w:val="00C66F4B"/>
    <w:rsid w:val="00C8674D"/>
    <w:rsid w:val="00D2069E"/>
    <w:rsid w:val="00D237FC"/>
    <w:rsid w:val="00D65798"/>
    <w:rsid w:val="00E27132"/>
    <w:rsid w:val="00E756EC"/>
    <w:rsid w:val="00F60531"/>
    <w:rsid w:val="00F64A43"/>
    <w:rsid w:val="00FC7CE0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FF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19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B3B72"/>
    <w:rPr>
      <w:rFonts w:ascii="Times New Roman" w:eastAsia="Times New Roman" w:hAnsi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F54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oodflaironfleurieu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150</Words>
  <Characters>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</dc:title>
  <dc:subject/>
  <dc:creator>Microsoft Office User</dc:creator>
  <cp:keywords/>
  <dc:description/>
  <cp:lastModifiedBy>Doug</cp:lastModifiedBy>
  <cp:revision>5</cp:revision>
  <dcterms:created xsi:type="dcterms:W3CDTF">2018-07-31T01:23:00Z</dcterms:created>
  <dcterms:modified xsi:type="dcterms:W3CDTF">2018-08-03T13:27:00Z</dcterms:modified>
</cp:coreProperties>
</file>